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06" w:rsidRPr="00625C62" w:rsidRDefault="00796906" w:rsidP="005566B7">
      <w:pPr>
        <w:tabs>
          <w:tab w:val="left" w:pos="4732"/>
          <w:tab w:val="left" w:pos="8300"/>
        </w:tabs>
        <w:rPr>
          <w:rFonts w:ascii="Arial" w:hAnsi="Arial" w:cs="Arial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3.35pt;width:56.65pt;height:56.9pt;z-index:251658752;visibility:visible;mso-position-horizontal:left;mso-position-horizontal-relative:margin" wrapcoords="-284 0 -284 21316 21600 21316 21600 0 -284 0">
            <v:imagedata r:id="rId7" o:title=""/>
            <w10:wrap type="through" anchorx="margin"/>
          </v:shape>
        </w:pict>
      </w:r>
      <w:r>
        <w:rPr>
          <w:noProof/>
          <w:lang w:eastAsia="it-IT"/>
        </w:rPr>
        <w:pict>
          <v:shape id="image2.jpeg" o:spid="_x0000_s1027" type="#_x0000_t75" style="position:absolute;margin-left:201.8pt;margin-top:.05pt;width:53.2pt;height:56.9pt;z-index:251657728;visibility:visible" wrapcoords="-304 0 -304 21316 21600 21316 21600 0 -304 0">
            <v:imagedata r:id="rId8" o:title=""/>
            <w10:wrap type="through"/>
          </v:shape>
        </w:pict>
      </w:r>
      <w:r>
        <w:rPr>
          <w:noProof/>
          <w:lang w:eastAsia="it-IT"/>
        </w:rPr>
        <w:pict>
          <v:shape id="image3.jpeg" o:spid="_x0000_s1028" type="#_x0000_t75" style="position:absolute;margin-left:409.45pt;margin-top:0;width:85.75pt;height:56.9pt;z-index:251656704;visibility:visible" wrapcoords="-189 0 -189 21316 21600 21316 21600 0 -189 0">
            <v:imagedata r:id="rId9" o:title=""/>
            <w10:wrap type="through"/>
          </v:shape>
        </w:pict>
      </w:r>
      <w:r w:rsidRPr="00625C62">
        <w:rPr>
          <w:rFonts w:ascii="Arial" w:hAnsi="Arial" w:cs="Arial"/>
          <w:sz w:val="20"/>
        </w:rPr>
        <w:t xml:space="preserve"> </w:t>
      </w:r>
    </w:p>
    <w:p w:rsidR="00796906" w:rsidRPr="00625C62" w:rsidRDefault="00796906" w:rsidP="007B4D8E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 xml:space="preserve"> </w:t>
      </w: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:rsidR="00796906" w:rsidRPr="00625C62" w:rsidRDefault="00796906" w:rsidP="007B4D8E">
      <w:pPr>
        <w:pStyle w:val="BodyText"/>
        <w:rPr>
          <w:rFonts w:ascii="Arial" w:hAnsi="Arial" w:cs="Arial"/>
          <w:sz w:val="20"/>
        </w:rPr>
      </w:pPr>
    </w:p>
    <w:p w:rsidR="00796906" w:rsidRPr="00625C62" w:rsidRDefault="00796906" w:rsidP="007B4D8E">
      <w:pPr>
        <w:pStyle w:val="BodyText"/>
        <w:spacing w:before="7"/>
        <w:rPr>
          <w:rFonts w:ascii="Arial" w:hAnsi="Arial" w:cs="Arial"/>
          <w:sz w:val="26"/>
        </w:rPr>
      </w:pPr>
    </w:p>
    <w:p w:rsidR="00796906" w:rsidRPr="00625C62" w:rsidRDefault="00796906" w:rsidP="00C856F1">
      <w:pPr>
        <w:jc w:val="center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:rsidR="00796906" w:rsidRPr="00625C62" w:rsidRDefault="00796906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:rsidR="00796906" w:rsidRPr="00625C62" w:rsidRDefault="00796906" w:rsidP="00C856F1">
      <w:pPr>
        <w:jc w:val="center"/>
        <w:rPr>
          <w:rFonts w:ascii="Arial" w:hAnsi="Arial" w:cs="Arial"/>
          <w:b/>
          <w:sz w:val="31"/>
        </w:rPr>
      </w:pPr>
    </w:p>
    <w:p w:rsidR="00796906" w:rsidRPr="00625C62" w:rsidRDefault="00796906" w:rsidP="00C856F1">
      <w:pPr>
        <w:jc w:val="center"/>
        <w:rPr>
          <w:rFonts w:ascii="Arial" w:hAnsi="Arial" w:cs="Arial"/>
          <w:b/>
          <w:sz w:val="31"/>
        </w:rPr>
      </w:pPr>
    </w:p>
    <w:p w:rsidR="00796906" w:rsidRPr="00625C62" w:rsidRDefault="00796906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:rsidR="00796906" w:rsidRPr="00625C62" w:rsidRDefault="00796906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:rsidR="00796906" w:rsidRPr="00625C62" w:rsidRDefault="00796906" w:rsidP="00C856F1">
      <w:pPr>
        <w:rPr>
          <w:rFonts w:ascii="Arial" w:hAnsi="Arial" w:cs="Arial"/>
          <w:sz w:val="20"/>
          <w:szCs w:val="20"/>
        </w:rPr>
      </w:pPr>
    </w:p>
    <w:p w:rsidR="00796906" w:rsidRPr="00625C62" w:rsidRDefault="00796906" w:rsidP="00C856F1">
      <w:pPr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796906" w:rsidRPr="00625C62" w:rsidRDefault="00796906" w:rsidP="00C856F1">
      <w:pPr>
        <w:rPr>
          <w:rFonts w:ascii="Arial" w:hAnsi="Arial" w:cs="Arial"/>
          <w:u w:val="single"/>
        </w:rPr>
      </w:pPr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>
        <w:rPr>
          <w:rFonts w:ascii="Arial" w:hAnsi="Arial" w:cs="Arial"/>
          <w:sz w:val="20"/>
          <w:szCs w:val="20"/>
        </w:rPr>
        <w:t>”</w:t>
      </w:r>
    </w:p>
    <w:p w:rsidR="00796906" w:rsidRPr="00625C62" w:rsidRDefault="00796906" w:rsidP="00C856F1">
      <w:pPr>
        <w:jc w:val="center"/>
        <w:rPr>
          <w:rFonts w:ascii="Arial" w:hAnsi="Arial" w:cs="Arial"/>
          <w:b/>
          <w:u w:val="single"/>
        </w:rPr>
      </w:pPr>
    </w:p>
    <w:p w:rsidR="00796906" w:rsidRPr="00625C62" w:rsidRDefault="00796906" w:rsidP="00C856F1">
      <w:pPr>
        <w:jc w:val="center"/>
        <w:rPr>
          <w:rFonts w:ascii="Arial" w:hAnsi="Arial" w:cs="Arial"/>
          <w:b/>
          <w:u w:val="single"/>
        </w:rPr>
      </w:pPr>
    </w:p>
    <w:p w:rsidR="00796906" w:rsidRDefault="00796906" w:rsidP="00C856F1">
      <w:pPr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:rsidR="00796906" w:rsidRPr="00625C62" w:rsidRDefault="00796906" w:rsidP="00C856F1">
      <w:pPr>
        <w:jc w:val="center"/>
        <w:rPr>
          <w:rFonts w:ascii="Arial" w:hAnsi="Arial" w:cs="Arial"/>
          <w:b/>
        </w:rPr>
      </w:pPr>
    </w:p>
    <w:p w:rsidR="00796906" w:rsidRDefault="00796906" w:rsidP="00C856F1">
      <w:pPr>
        <w:jc w:val="center"/>
        <w:rPr>
          <w:rFonts w:ascii="Arial" w:hAnsi="Arial" w:cs="Arial"/>
          <w:b/>
          <w:i/>
          <w:iCs/>
        </w:rPr>
      </w:pPr>
      <w:r w:rsidRPr="00625C62">
        <w:rPr>
          <w:rFonts w:ascii="Arial" w:hAnsi="Arial" w:cs="Arial"/>
          <w:b/>
          <w:i/>
          <w:iCs/>
        </w:rPr>
        <w:t xml:space="preserve">Erogazione di misure </w:t>
      </w:r>
      <w:r>
        <w:rPr>
          <w:rFonts w:ascii="Arial" w:hAnsi="Arial" w:cs="Arial"/>
          <w:b/>
          <w:i/>
          <w:iCs/>
        </w:rPr>
        <w:t xml:space="preserve">di </w:t>
      </w:r>
      <w:r w:rsidRPr="00625C62">
        <w:rPr>
          <w:rFonts w:ascii="Arial" w:hAnsi="Arial" w:cs="Arial"/>
          <w:b/>
          <w:i/>
          <w:iCs/>
        </w:rPr>
        <w:t>sostegno e solidarietà in favore di nuclei familiari in difficoltà, anche temporanea, dovuta all’emergenza sanitaria da Covid-19</w:t>
      </w:r>
    </w:p>
    <w:p w:rsidR="00796906" w:rsidRPr="00625C62" w:rsidRDefault="00796906" w:rsidP="003E5FBF">
      <w:pPr>
        <w:pStyle w:val="NoSpacing"/>
      </w:pPr>
      <w:r w:rsidRPr="00625C62">
        <w:t>di cui al</w:t>
      </w:r>
      <w:r>
        <w:t>la DGR 44/2020 e D.D. n.6049 del 03.06.2020</w:t>
      </w:r>
    </w:p>
    <w:p w:rsidR="00796906" w:rsidRPr="00625C62" w:rsidRDefault="00796906" w:rsidP="007B4D8E">
      <w:pPr>
        <w:pStyle w:val="BodyText"/>
        <w:jc w:val="center"/>
        <w:rPr>
          <w:rFonts w:ascii="Arial" w:hAnsi="Arial" w:cs="Arial"/>
          <w:b/>
          <w:u w:val="single"/>
        </w:rPr>
      </w:pPr>
    </w:p>
    <w:p w:rsidR="00796906" w:rsidRPr="00625C62" w:rsidRDefault="00796906" w:rsidP="007B4D8E">
      <w:pPr>
        <w:pStyle w:val="BodyText"/>
        <w:jc w:val="center"/>
        <w:rPr>
          <w:rFonts w:ascii="Arial" w:hAnsi="Arial" w:cs="Arial"/>
          <w:bCs/>
          <w:i/>
          <w:iCs/>
        </w:rPr>
      </w:pPr>
    </w:p>
    <w:p w:rsidR="00796906" w:rsidRPr="00625C62" w:rsidRDefault="00796906" w:rsidP="007B4D8E">
      <w:pPr>
        <w:pStyle w:val="BodyText"/>
        <w:jc w:val="center"/>
        <w:rPr>
          <w:rFonts w:ascii="Arial" w:hAnsi="Arial" w:cs="Arial"/>
          <w:bCs/>
          <w:i/>
          <w:iCs/>
        </w:rPr>
      </w:pPr>
    </w:p>
    <w:p w:rsidR="00796906" w:rsidRPr="00625C62" w:rsidRDefault="00796906" w:rsidP="007B4D8E">
      <w:pPr>
        <w:pStyle w:val="BodyText"/>
        <w:jc w:val="center"/>
        <w:rPr>
          <w:rFonts w:ascii="Arial" w:hAnsi="Arial" w:cs="Arial"/>
          <w:bCs/>
          <w:i/>
          <w:iCs/>
        </w:rPr>
      </w:pPr>
    </w:p>
    <w:p w:rsidR="00796906" w:rsidRPr="00625C62" w:rsidRDefault="00796906" w:rsidP="007B4D8E">
      <w:pPr>
        <w:pStyle w:val="BodyText"/>
        <w:jc w:val="center"/>
        <w:rPr>
          <w:rFonts w:ascii="Arial" w:hAnsi="Arial" w:cs="Arial"/>
          <w:bCs/>
          <w:i/>
          <w:iCs/>
        </w:rPr>
      </w:pPr>
    </w:p>
    <w:p w:rsidR="00796906" w:rsidRPr="00625C62" w:rsidRDefault="00796906" w:rsidP="007B4D8E">
      <w:pPr>
        <w:jc w:val="both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 xml:space="preserve">                              </w:t>
      </w:r>
    </w:p>
    <w:p w:rsidR="00796906" w:rsidRPr="00625C62" w:rsidRDefault="00796906" w:rsidP="007B4D8E">
      <w:pPr>
        <w:jc w:val="both"/>
        <w:rPr>
          <w:rFonts w:ascii="Arial" w:hAnsi="Arial" w:cs="Arial"/>
          <w:b/>
        </w:rPr>
      </w:pPr>
    </w:p>
    <w:p w:rsidR="00796906" w:rsidRPr="00625C62" w:rsidRDefault="00796906" w:rsidP="00C856F1">
      <w:pPr>
        <w:jc w:val="center"/>
        <w:rPr>
          <w:rFonts w:ascii="Arial" w:hAnsi="Arial" w:cs="Arial"/>
          <w:b/>
        </w:rPr>
      </w:pPr>
      <w:r w:rsidRPr="001451DF">
        <w:rPr>
          <w:rFonts w:ascii="Arial" w:hAnsi="Arial" w:cs="Arial"/>
          <w:b/>
        </w:rPr>
        <w:t xml:space="preserve">ADESIONE </w:t>
      </w:r>
      <w:r w:rsidRPr="00C856F1">
        <w:rPr>
          <w:rFonts w:ascii="Arial" w:hAnsi="Arial" w:cs="Arial"/>
          <w:b/>
        </w:rPr>
        <w:t xml:space="preserve">AVVISO </w:t>
      </w:r>
      <w:r>
        <w:rPr>
          <w:rFonts w:ascii="Arial" w:hAnsi="Arial" w:cs="Arial"/>
          <w:b/>
        </w:rPr>
        <w:t xml:space="preserve">COMUNE DI STIGNANO </w:t>
      </w:r>
      <w:r w:rsidRPr="00C856F1">
        <w:rPr>
          <w:rFonts w:ascii="Arial" w:hAnsi="Arial" w:cs="Arial"/>
          <w:b/>
        </w:rPr>
        <w:t>PER L’ACQUISIZIONE DI MANIFESTAZIONE DI INTERESSE PER LA FORMAZIONE DI UN ELENCO DI ESERCIZI COMMERCIALI, FARMACIE E PARAFARMACIE, PER L'UTILIZZO DEI BUONI SPESA DENOMINATI “MISURA DI SOLIDARIETÀ CALABRIA”</w:t>
      </w:r>
    </w:p>
    <w:p w:rsidR="00796906" w:rsidRPr="00625C62" w:rsidRDefault="00796906" w:rsidP="00C856F1">
      <w:pPr>
        <w:jc w:val="center"/>
        <w:rPr>
          <w:rFonts w:ascii="Arial" w:hAnsi="Arial" w:cs="Arial"/>
        </w:rPr>
      </w:pPr>
    </w:p>
    <w:p w:rsidR="00796906" w:rsidRPr="00625C62" w:rsidRDefault="00796906">
      <w:pPr>
        <w:rPr>
          <w:rFonts w:ascii="Arial" w:hAnsi="Arial" w:cs="Arial"/>
        </w:rPr>
      </w:pPr>
    </w:p>
    <w:p w:rsidR="00796906" w:rsidRDefault="00796906" w:rsidP="00C856F1">
      <w:pPr>
        <w:pStyle w:val="BodyText"/>
        <w:jc w:val="center"/>
        <w:rPr>
          <w:rFonts w:ascii="Arial" w:hAnsi="Arial" w:cs="Arial"/>
          <w:bCs/>
          <w:i/>
          <w:iCs/>
        </w:rPr>
      </w:pPr>
      <w:r w:rsidRPr="00625C62">
        <w:rPr>
          <w:rFonts w:ascii="Arial" w:hAnsi="Arial" w:cs="Arial"/>
          <w:i/>
        </w:rPr>
        <w:t>Allegato 3.1</w:t>
      </w:r>
    </w:p>
    <w:p w:rsidR="00796906" w:rsidRDefault="00796906" w:rsidP="00C856F1">
      <w:pPr>
        <w:pStyle w:val="BodyText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Linee guida/</w:t>
      </w:r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adesione per l’adesione degli esercenti</w:t>
      </w:r>
    </w:p>
    <w:p w:rsidR="00796906" w:rsidRPr="00625C62" w:rsidRDefault="00796906" w:rsidP="00C856F1">
      <w:pPr>
        <w:pStyle w:val="BodyText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agli avvisi indetti dai Comuni </w:t>
      </w:r>
    </w:p>
    <w:p w:rsidR="00796906" w:rsidRPr="00625C62" w:rsidRDefault="00796906" w:rsidP="007B4D8E">
      <w:pPr>
        <w:jc w:val="center"/>
        <w:rPr>
          <w:rFonts w:ascii="Arial" w:hAnsi="Arial" w:cs="Arial"/>
          <w:i/>
        </w:rPr>
      </w:pPr>
    </w:p>
    <w:p w:rsidR="00796906" w:rsidRPr="00625C62" w:rsidRDefault="00796906" w:rsidP="007B4D8E">
      <w:pPr>
        <w:rPr>
          <w:rFonts w:ascii="Arial" w:hAnsi="Arial" w:cs="Arial"/>
        </w:rPr>
      </w:pPr>
    </w:p>
    <w:p w:rsidR="00796906" w:rsidRPr="00625C62" w:rsidRDefault="00796906">
      <w:pPr>
        <w:rPr>
          <w:rFonts w:ascii="Arial" w:hAnsi="Arial" w:cs="Arial"/>
        </w:rPr>
      </w:pPr>
      <w:r w:rsidRPr="00625C62">
        <w:rPr>
          <w:rFonts w:ascii="Arial" w:hAnsi="Arial" w:cs="Arial"/>
        </w:rPr>
        <w:br w:type="page"/>
      </w:r>
    </w:p>
    <w:p w:rsidR="00796906" w:rsidRDefault="00796906" w:rsidP="007B4D8E">
      <w:pPr>
        <w:ind w:left="5040"/>
        <w:rPr>
          <w:rFonts w:ascii="Arial" w:hAnsi="Arial" w:cs="Arial"/>
        </w:rPr>
      </w:pPr>
    </w:p>
    <w:p w:rsidR="00796906" w:rsidRDefault="00796906" w:rsidP="007B4D8E">
      <w:pPr>
        <w:ind w:left="5040"/>
        <w:rPr>
          <w:rFonts w:ascii="Arial" w:hAnsi="Arial" w:cs="Arial"/>
        </w:rPr>
      </w:pPr>
    </w:p>
    <w:p w:rsidR="00796906" w:rsidRPr="00625C62" w:rsidRDefault="00796906" w:rsidP="007B4D8E">
      <w:pPr>
        <w:ind w:left="5040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Al Comune di </w:t>
      </w:r>
      <w:r>
        <w:rPr>
          <w:rFonts w:ascii="Arial" w:hAnsi="Arial" w:cs="Arial"/>
        </w:rPr>
        <w:t>STIGNANO</w:t>
      </w:r>
      <w:r w:rsidRPr="00625C62">
        <w:rPr>
          <w:rFonts w:ascii="Arial" w:hAnsi="Arial" w:cs="Arial"/>
        </w:rPr>
        <w:t xml:space="preserve"> </w:t>
      </w:r>
    </w:p>
    <w:p w:rsidR="00796906" w:rsidRPr="00625C62" w:rsidRDefault="00796906" w:rsidP="007B4D8E">
      <w:pPr>
        <w:ind w:left="5040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Settore Politiche Sociali </w:t>
      </w:r>
    </w:p>
    <w:p w:rsidR="00796906" w:rsidRPr="00625C62" w:rsidRDefault="00796906" w:rsidP="008211B4">
      <w:pPr>
        <w:rPr>
          <w:rFonts w:ascii="Arial" w:hAnsi="Arial" w:cs="Arial"/>
        </w:rPr>
      </w:pPr>
    </w:p>
    <w:p w:rsidR="00796906" w:rsidRPr="00625C62" w:rsidRDefault="00796906" w:rsidP="008211B4">
      <w:pPr>
        <w:rPr>
          <w:rFonts w:ascii="Arial" w:hAnsi="Arial" w:cs="Arial"/>
        </w:rPr>
      </w:pPr>
    </w:p>
    <w:p w:rsidR="00796906" w:rsidRPr="00625C62" w:rsidRDefault="00796906" w:rsidP="008211B4">
      <w:pPr>
        <w:rPr>
          <w:rFonts w:ascii="Arial" w:hAnsi="Arial" w:cs="Arial"/>
        </w:rPr>
      </w:pPr>
    </w:p>
    <w:p w:rsidR="00796906" w:rsidRPr="00625C62" w:rsidRDefault="00796906" w:rsidP="008211B4">
      <w:pPr>
        <w:jc w:val="both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Oggetto: Misura di solidarietà Calabria - Erogazione di misure </w:t>
      </w:r>
      <w:r>
        <w:rPr>
          <w:rFonts w:ascii="Arial" w:hAnsi="Arial" w:cs="Arial"/>
        </w:rPr>
        <w:t xml:space="preserve">di </w:t>
      </w:r>
      <w:r w:rsidRPr="00625C62">
        <w:rPr>
          <w:rFonts w:ascii="Arial" w:hAnsi="Arial" w:cs="Arial"/>
        </w:rPr>
        <w:t>sostegno e solidarietà in favore di nuclei familiari in difficoltà, anche temporanea, dovuta all’emergenza sanitaria da Covid-19 di cui al</w:t>
      </w:r>
      <w:r>
        <w:rPr>
          <w:rFonts w:ascii="Arial" w:hAnsi="Arial" w:cs="Arial"/>
        </w:rPr>
        <w:t xml:space="preserve">la DGR 44/2020 e D.D. n.6049. del 03.06.2020 </w:t>
      </w:r>
      <w:r w:rsidRPr="00625C62">
        <w:rPr>
          <w:rFonts w:ascii="Arial" w:hAnsi="Arial" w:cs="Arial"/>
        </w:rPr>
        <w:t xml:space="preserve"> - Avviso Pubblico del Comune di </w:t>
      </w:r>
      <w:r>
        <w:rPr>
          <w:rFonts w:ascii="Arial" w:hAnsi="Arial" w:cs="Arial"/>
        </w:rPr>
        <w:t>Stignano</w:t>
      </w:r>
      <w:r w:rsidRPr="00C856F1">
        <w:rPr>
          <w:rFonts w:ascii="Arial" w:hAnsi="Arial" w:cs="Arial"/>
        </w:rPr>
        <w:t xml:space="preserve"> per l’acquisizione di manifestazion</w:t>
      </w:r>
      <w:r>
        <w:rPr>
          <w:rFonts w:ascii="Arial" w:hAnsi="Arial" w:cs="Arial"/>
        </w:rPr>
        <w:t>i</w:t>
      </w:r>
      <w:r w:rsidRPr="00C856F1">
        <w:rPr>
          <w:rFonts w:ascii="Arial" w:hAnsi="Arial" w:cs="Arial"/>
        </w:rPr>
        <w:t xml:space="preserve"> di interesse per la formazione di un elenco di esercizi commerciali, farmacie e parafarmacie, per l'utilizzo dei buoni spesa denominati “</w:t>
      </w:r>
      <w:r>
        <w:rPr>
          <w:rFonts w:ascii="Arial" w:hAnsi="Arial" w:cs="Arial"/>
        </w:rPr>
        <w:t>M</w:t>
      </w:r>
      <w:r w:rsidRPr="00C856F1">
        <w:rPr>
          <w:rFonts w:ascii="Arial" w:hAnsi="Arial" w:cs="Arial"/>
        </w:rPr>
        <w:t xml:space="preserve">isura di solidarietà </w:t>
      </w:r>
      <w:r>
        <w:rPr>
          <w:rFonts w:ascii="Arial" w:hAnsi="Arial" w:cs="Arial"/>
        </w:rPr>
        <w:t>C</w:t>
      </w:r>
      <w:r w:rsidRPr="00C856F1">
        <w:rPr>
          <w:rFonts w:ascii="Arial" w:hAnsi="Arial" w:cs="Arial"/>
        </w:rPr>
        <w:t>alabria”</w:t>
      </w:r>
      <w:r w:rsidRPr="00625C62">
        <w:rPr>
          <w:rFonts w:ascii="Arial" w:hAnsi="Arial" w:cs="Arial"/>
        </w:rPr>
        <w:t>.</w:t>
      </w:r>
    </w:p>
    <w:p w:rsidR="00796906" w:rsidRPr="00625C62" w:rsidRDefault="00796906" w:rsidP="007B4D8E">
      <w:pPr>
        <w:ind w:left="4956" w:firstLine="708"/>
        <w:rPr>
          <w:rFonts w:ascii="Arial" w:hAnsi="Arial" w:cs="Arial"/>
        </w:rPr>
      </w:pPr>
    </w:p>
    <w:p w:rsidR="00796906" w:rsidRPr="00625C62" w:rsidRDefault="00796906" w:rsidP="007B4D8E">
      <w:pPr>
        <w:ind w:left="4956" w:firstLine="708"/>
        <w:rPr>
          <w:rFonts w:ascii="Arial" w:hAnsi="Arial" w:cs="Arial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Il/la sottoscritto/a _______________________________c.f.____________________________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Nato a ____________________________________(____) il _____/______/______________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In qualità di Titolare/Legale Rappresentante della ditta/società__________________________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Partita Iva _____________________ iscritta alla Camera di Commercio di _______________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n. _____________ del ________________  </w:t>
      </w:r>
    </w:p>
    <w:p w:rsidR="00796906" w:rsidRPr="00625C62" w:rsidRDefault="00796906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:rsidR="00796906" w:rsidRPr="00625C62" w:rsidRDefault="00796906" w:rsidP="00821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PRESENTA LA PROPRIA MANIFESTAZIONE DI INTERESSE</w:t>
      </w:r>
    </w:p>
    <w:p w:rsidR="00796906" w:rsidRPr="00625C62" w:rsidRDefault="00796906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:rsidR="00796906" w:rsidRPr="00625C62" w:rsidRDefault="00796906" w:rsidP="00CF07E8">
      <w:pPr>
        <w:jc w:val="both"/>
        <w:rPr>
          <w:rFonts w:ascii="Arial" w:hAnsi="Arial" w:cs="Arial"/>
          <w:i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Per l’adesione all’Avviso pubblico in oggetto, emanato dal Comune di</w:t>
      </w:r>
      <w:r>
        <w:rPr>
          <w:rFonts w:ascii="Arial" w:hAnsi="Arial" w:cs="Arial"/>
          <w:sz w:val="20"/>
          <w:szCs w:val="20"/>
        </w:rPr>
        <w:t xml:space="preserve"> Stignano</w:t>
      </w:r>
      <w:r w:rsidRPr="00625C62">
        <w:rPr>
          <w:rFonts w:ascii="Arial" w:hAnsi="Arial" w:cs="Arial"/>
          <w:sz w:val="20"/>
          <w:szCs w:val="20"/>
        </w:rPr>
        <w:t xml:space="preserve"> </w:t>
      </w:r>
      <w:r w:rsidRPr="00625C62">
        <w:rPr>
          <w:rFonts w:ascii="Arial" w:hAnsi="Arial" w:cs="Arial"/>
        </w:rPr>
        <w:t>per la formazione di un elenco di esercizi commerciali, farmacie e parafarmacie per l'utilizzo di buoni spesa</w:t>
      </w:r>
      <w:r>
        <w:rPr>
          <w:rFonts w:ascii="Arial" w:hAnsi="Arial" w:cs="Arial"/>
        </w:rPr>
        <w:t xml:space="preserve"> da parte di nuclei familiari in difficoltà</w:t>
      </w:r>
      <w:r w:rsidRPr="00625C62">
        <w:rPr>
          <w:rFonts w:ascii="Arial" w:hAnsi="Arial" w:cs="Arial"/>
        </w:rPr>
        <w:t xml:space="preserve">, da erogarsi nell’ambito dell’operazione </w:t>
      </w:r>
      <w:r w:rsidRPr="00625C62">
        <w:rPr>
          <w:rFonts w:ascii="Arial" w:hAnsi="Arial" w:cs="Arial"/>
          <w:i/>
        </w:rPr>
        <w:t>denominata “</w:t>
      </w:r>
      <w:r w:rsidRPr="00625C62">
        <w:rPr>
          <w:rFonts w:ascii="Arial" w:hAnsi="Arial" w:cs="Arial"/>
          <w:i/>
          <w:sz w:val="20"/>
          <w:szCs w:val="20"/>
        </w:rPr>
        <w:t xml:space="preserve">Misura di solidarietà Calabria - </w:t>
      </w:r>
      <w:r w:rsidRPr="00625C62">
        <w:rPr>
          <w:rFonts w:ascii="Arial" w:hAnsi="Arial" w:cs="Arial"/>
          <w:i/>
          <w:iCs/>
          <w:sz w:val="20"/>
          <w:szCs w:val="20"/>
        </w:rPr>
        <w:t xml:space="preserve">Erogazione di misure </w:t>
      </w:r>
      <w:r>
        <w:rPr>
          <w:rFonts w:ascii="Arial" w:hAnsi="Arial" w:cs="Arial"/>
          <w:i/>
          <w:iCs/>
          <w:sz w:val="20"/>
          <w:szCs w:val="20"/>
        </w:rPr>
        <w:t xml:space="preserve">di </w:t>
      </w:r>
      <w:r w:rsidRPr="00625C62">
        <w:rPr>
          <w:rFonts w:ascii="Arial" w:hAnsi="Arial" w:cs="Arial"/>
          <w:i/>
          <w:iCs/>
          <w:sz w:val="20"/>
          <w:szCs w:val="20"/>
        </w:rPr>
        <w:t xml:space="preserve">sostegno e solidarietà in favore di nuclei familiari in difficoltà, anche temporanea, dovuta all’emergenza sanitaria da Covid-19 di cui alla DGR 44/2020 e D.D. n. </w:t>
      </w:r>
      <w:r>
        <w:rPr>
          <w:rFonts w:ascii="Arial" w:hAnsi="Arial" w:cs="Arial"/>
          <w:i/>
          <w:iCs/>
          <w:sz w:val="20"/>
          <w:szCs w:val="20"/>
        </w:rPr>
        <w:t>6049 del 03.06.2020</w:t>
      </w:r>
      <w:r w:rsidRPr="00625C62">
        <w:rPr>
          <w:rFonts w:ascii="Arial" w:hAnsi="Arial" w:cs="Arial"/>
          <w:i/>
          <w:sz w:val="20"/>
          <w:szCs w:val="20"/>
        </w:rPr>
        <w:t>”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A tal fine, ai sensi degli artt. 46 e 47 del DPR 28/12/2000 n. 445, consapevole delle sanzioni penali previste dall’art. 76 del medesimo DPR 445/2000 per le ipotesi di falsità in atti e dichiarazioni mendaci ivi indicate. 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DICHIARA </w:t>
      </w:r>
    </w:p>
    <w:p w:rsidR="00796906" w:rsidRPr="00625C62" w:rsidRDefault="00796906" w:rsidP="001C4C51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praticare per tale servizio gli stessi prezzi esposti al pubblico senza alcun incremento; </w:t>
      </w:r>
    </w:p>
    <w:p w:rsidR="00796906" w:rsidRPr="00625C62" w:rsidRDefault="00796906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essere a conoscenza che i buoni emessi dal Comune di </w:t>
      </w:r>
      <w:r>
        <w:rPr>
          <w:rFonts w:ascii="Arial" w:hAnsi="Arial" w:cs="Arial"/>
          <w:sz w:val="20"/>
          <w:szCs w:val="20"/>
        </w:rPr>
        <w:t>Stignano</w:t>
      </w:r>
      <w:r w:rsidRPr="00625C62">
        <w:rPr>
          <w:rFonts w:ascii="Arial" w:hAnsi="Arial" w:cs="Arial"/>
          <w:sz w:val="20"/>
          <w:szCs w:val="20"/>
        </w:rPr>
        <w:t xml:space="preserve"> hanno un valore nominale pari ad € 25,00; </w:t>
      </w:r>
    </w:p>
    <w:p w:rsidR="00796906" w:rsidRPr="00625C62" w:rsidRDefault="00796906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essere a conoscenza che il Comune provvederà alla liquidazione dell’importo dei buoni a condizione che la ditta sia in regola con il DURC; </w:t>
      </w:r>
    </w:p>
    <w:p w:rsidR="00796906" w:rsidRPr="00625C62" w:rsidRDefault="00796906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impegnarsi a comunicare, ai fini della liquidazione, gli estremi identificativi del conto corrente dedicato IBAN______________________________________________________;</w:t>
      </w:r>
    </w:p>
    <w:p w:rsidR="00796906" w:rsidRPr="00625C62" w:rsidRDefault="00796906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che la sede dell’attività sul territorio di____________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25C62">
        <w:rPr>
          <w:rFonts w:ascii="Arial" w:hAnsi="Arial" w:cs="Arial"/>
          <w:sz w:val="20"/>
          <w:szCs w:val="20"/>
        </w:rPr>
        <w:t>è situata in via _______________________</w:t>
      </w:r>
    </w:p>
    <w:p w:rsidR="00796906" w:rsidRPr="00625C62" w:rsidRDefault="00796906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aver preso visione dell’informativa e di autorizzare pertanto il trattamento dei dati personali indicati sull’Avviso pubblico.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Allega alla presente fotocopia del documento di identità del L.R. in corso di validità. </w:t>
      </w: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6906" w:rsidRPr="00625C62" w:rsidRDefault="00796906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Data _________________ </w:t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  <w:t>Firma _______________________________</w:t>
      </w:r>
    </w:p>
    <w:p w:rsidR="00796906" w:rsidRPr="00C139F9" w:rsidRDefault="00796906" w:rsidP="005566B7">
      <w:pPr>
        <w:rPr>
          <w:rFonts w:ascii="Arial" w:hAnsi="Arial" w:cs="Arial"/>
        </w:rPr>
      </w:pPr>
    </w:p>
    <w:sectPr w:rsidR="00796906" w:rsidRPr="00C139F9" w:rsidSect="005566B7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06" w:rsidRDefault="00796906" w:rsidP="00CD2F59">
      <w:r>
        <w:separator/>
      </w:r>
    </w:p>
  </w:endnote>
  <w:endnote w:type="continuationSeparator" w:id="0">
    <w:p w:rsidR="00796906" w:rsidRDefault="00796906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06" w:rsidRDefault="00796906" w:rsidP="00CD2F59">
      <w:r>
        <w:separator/>
      </w:r>
    </w:p>
  </w:footnote>
  <w:footnote w:type="continuationSeparator" w:id="0">
    <w:p w:rsidR="00796906" w:rsidRDefault="00796906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Times New Roman" w:hAnsi="Arial" w:cs="Arial" w:hint="default"/>
        <w:spacing w:val="-9"/>
        <w:w w:val="100"/>
        <w:sz w:val="18"/>
        <w:szCs w:val="18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653BD"/>
    <w:rsid w:val="002A452D"/>
    <w:rsid w:val="002B1ABD"/>
    <w:rsid w:val="002D443C"/>
    <w:rsid w:val="002D6238"/>
    <w:rsid w:val="003729F4"/>
    <w:rsid w:val="003E5FBF"/>
    <w:rsid w:val="00505313"/>
    <w:rsid w:val="00525E34"/>
    <w:rsid w:val="005566B7"/>
    <w:rsid w:val="00576093"/>
    <w:rsid w:val="00595A38"/>
    <w:rsid w:val="005C155F"/>
    <w:rsid w:val="005E5CCA"/>
    <w:rsid w:val="005F38A9"/>
    <w:rsid w:val="00616BEC"/>
    <w:rsid w:val="00617DE0"/>
    <w:rsid w:val="00625C62"/>
    <w:rsid w:val="006607D4"/>
    <w:rsid w:val="006D1464"/>
    <w:rsid w:val="00704581"/>
    <w:rsid w:val="0071655C"/>
    <w:rsid w:val="007714C3"/>
    <w:rsid w:val="007740BE"/>
    <w:rsid w:val="007741E7"/>
    <w:rsid w:val="00796906"/>
    <w:rsid w:val="007B4D8E"/>
    <w:rsid w:val="008211B4"/>
    <w:rsid w:val="00845909"/>
    <w:rsid w:val="008C3993"/>
    <w:rsid w:val="008C7DB1"/>
    <w:rsid w:val="008F2556"/>
    <w:rsid w:val="008F5BAA"/>
    <w:rsid w:val="009B2C95"/>
    <w:rsid w:val="00A95124"/>
    <w:rsid w:val="00AC19AF"/>
    <w:rsid w:val="00B120D0"/>
    <w:rsid w:val="00B21119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04ECB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C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14C3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3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714C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714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36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714C3"/>
    <w:rPr>
      <w:sz w:val="20"/>
      <w:szCs w:val="20"/>
      <w:lang w:eastAsia="it-IT"/>
    </w:rPr>
  </w:style>
  <w:style w:type="paragraph" w:customStyle="1" w:styleId="TableParagraph">
    <w:name w:val="Table Paragraph"/>
    <w:basedOn w:val="Normal"/>
    <w:uiPriority w:val="99"/>
    <w:rsid w:val="007714C3"/>
  </w:style>
  <w:style w:type="character" w:customStyle="1" w:styleId="ListParagraphChar">
    <w:name w:val="List Paragraph Char"/>
    <w:link w:val="ListParagraph"/>
    <w:uiPriority w:val="99"/>
    <w:locked/>
    <w:rsid w:val="00D72959"/>
    <w:rPr>
      <w:rFonts w:ascii="Times New Roman" w:hAnsi="Times New Roman"/>
      <w:lang w:val="it-IT"/>
    </w:rPr>
  </w:style>
  <w:style w:type="paragraph" w:styleId="Header">
    <w:name w:val="header"/>
    <w:basedOn w:val="Normal"/>
    <w:link w:val="HeaderChar"/>
    <w:uiPriority w:val="99"/>
    <w:rsid w:val="00CD2F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2F59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CD2F5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F59"/>
    <w:rPr>
      <w:rFonts w:ascii="Times New Roman" w:hAnsi="Times New Roman" w:cs="Times New Roman"/>
      <w:lang w:val="it-IT"/>
    </w:rPr>
  </w:style>
  <w:style w:type="table" w:customStyle="1" w:styleId="TableNormal11">
    <w:name w:val="Table Normal11"/>
    <w:uiPriority w:val="99"/>
    <w:semiHidden/>
    <w:rsid w:val="006607D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160DB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E5FB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544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Utente</cp:lastModifiedBy>
  <cp:revision>2</cp:revision>
  <dcterms:created xsi:type="dcterms:W3CDTF">2021-01-14T11:54:00Z</dcterms:created>
  <dcterms:modified xsi:type="dcterms:W3CDTF">2021-01-14T11:54:00Z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