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B6" w:rsidRDefault="002821B6" w:rsidP="00325335">
      <w:pPr>
        <w:tabs>
          <w:tab w:val="left" w:pos="4732"/>
          <w:tab w:val="left" w:pos="8300"/>
        </w:tabs>
        <w:rPr>
          <w:rFonts w:ascii="Arial" w:hAnsi="Arial" w:cs="Arial"/>
        </w:rPr>
      </w:pPr>
      <w:r w:rsidRPr="00625C62">
        <w:rPr>
          <w:rFonts w:ascii="Arial" w:hAnsi="Arial" w:cs="Arial"/>
          <w:sz w:val="20"/>
        </w:rPr>
        <w:t xml:space="preserve"> </w:t>
      </w:r>
    </w:p>
    <w:p w:rsidR="002821B6" w:rsidRPr="008C3993" w:rsidRDefault="002821B6" w:rsidP="008C3993">
      <w:pPr>
        <w:widowControl/>
        <w:autoSpaceDE/>
        <w:autoSpaceDN/>
        <w:spacing w:line="276" w:lineRule="auto"/>
        <w:rPr>
          <w:rFonts w:ascii="Calibri" w:hAnsi="Calibri"/>
          <w:sz w:val="18"/>
          <w:szCs w:val="18"/>
        </w:rPr>
      </w:pPr>
      <w:r w:rsidRPr="008C3993">
        <w:rPr>
          <w:rFonts w:ascii="Calibri" w:hAnsi="Calibri"/>
          <w:sz w:val="18"/>
          <w:szCs w:val="18"/>
        </w:rPr>
        <w:t>Allegato 3.2 Modello A – Richiesta Rimborso Buoni spesa al Comune da parte dell’esercente</w:t>
      </w:r>
    </w:p>
    <w:p w:rsidR="002821B6" w:rsidRPr="008C3993" w:rsidRDefault="002821B6" w:rsidP="008C3993">
      <w:pPr>
        <w:widowControl/>
        <w:tabs>
          <w:tab w:val="left" w:pos="4732"/>
          <w:tab w:val="left" w:pos="8300"/>
        </w:tabs>
        <w:autoSpaceDE/>
        <w:autoSpaceDN/>
        <w:spacing w:after="160" w:line="259" w:lineRule="auto"/>
        <w:rPr>
          <w:rFonts w:ascii="Arial" w:hAnsi="Arial" w:cs="Arial"/>
          <w:sz w:val="2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6" type="#_x0000_t75" style="position:absolute;margin-left:213.05pt;margin-top:11.35pt;width:53.2pt;height:56.9pt;z-index:251657728;visibility:visible" wrapcoords="-304 0 -304 21316 21600 21316 21600 0 -304 0">
            <v:imagedata r:id="rId7" o:title=""/>
            <w10:wrap type="through"/>
          </v:shape>
        </w:pict>
      </w:r>
      <w:r>
        <w:rPr>
          <w:noProof/>
          <w:lang w:eastAsia="it-IT"/>
        </w:rPr>
        <w:pict>
          <v:shape id="image3.jpeg" o:spid="_x0000_s1027" type="#_x0000_t75" style="position:absolute;margin-left:403.1pt;margin-top:11.4pt;width:85.75pt;height:56.9pt;z-index:251656704;visibility:visible" wrapcoords="-189 0 -189 21316 21600 21316 21600 0 -189 0">
            <v:imagedata r:id="rId8" o:title=""/>
            <w10:wrap type="through"/>
          </v:shape>
        </w:pict>
      </w:r>
      <w:r>
        <w:rPr>
          <w:noProof/>
          <w:lang w:eastAsia="it-IT"/>
        </w:rPr>
        <w:pict>
          <v:shape id="image1.jpeg" o:spid="_x0000_s1028" type="#_x0000_t75" style="position:absolute;margin-left:4.25pt;margin-top:11.3pt;width:56.65pt;height:56.9pt;z-index:251658752;visibility:visible;mso-position-horizontal-relative:margin" wrapcoords="-284 0 -284 21316 21600 21316 21600 0 -284 0">
            <v:imagedata r:id="rId9" o:title=""/>
            <w10:wrap type="through" anchorx="margin"/>
          </v:shape>
        </w:pict>
      </w:r>
      <w:r w:rsidRPr="008C3993">
        <w:rPr>
          <w:rFonts w:ascii="Arial" w:hAnsi="Arial" w:cs="Arial"/>
          <w:sz w:val="20"/>
        </w:rPr>
        <w:t xml:space="preserve"> </w:t>
      </w:r>
      <w:r w:rsidRPr="008C3993">
        <w:rPr>
          <w:rFonts w:ascii="Arial" w:hAnsi="Arial" w:cs="Arial"/>
          <w:sz w:val="20"/>
        </w:rPr>
        <w:tab/>
      </w:r>
      <w:r w:rsidRPr="008C3993">
        <w:rPr>
          <w:rFonts w:ascii="Arial" w:hAnsi="Arial" w:cs="Arial"/>
          <w:sz w:val="20"/>
        </w:rPr>
        <w:tab/>
      </w:r>
    </w:p>
    <w:p w:rsidR="002821B6" w:rsidRPr="008C3993" w:rsidRDefault="002821B6" w:rsidP="008C3993">
      <w:pPr>
        <w:widowControl/>
        <w:autoSpaceDE/>
        <w:autoSpaceDN/>
        <w:spacing w:line="276" w:lineRule="auto"/>
        <w:rPr>
          <w:rFonts w:ascii="Calibri" w:hAnsi="Calibri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left="7080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left="7080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left="7080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left="7080"/>
        <w:rPr>
          <w:rFonts w:ascii="Arial" w:hAnsi="Arial" w:cs="Arial"/>
        </w:rPr>
      </w:pPr>
      <w:r w:rsidRPr="008C3993">
        <w:rPr>
          <w:rFonts w:ascii="Arial" w:hAnsi="Arial" w:cs="Arial"/>
        </w:rPr>
        <w:t xml:space="preserve">Al Comune di </w:t>
      </w:r>
      <w:r>
        <w:rPr>
          <w:rFonts w:ascii="Arial" w:hAnsi="Arial" w:cs="Arial"/>
        </w:rPr>
        <w:t>Stignano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t>Area Amministrativa</w:t>
      </w:r>
    </w:p>
    <w:p w:rsidR="002821B6" w:rsidRPr="008C3993" w:rsidRDefault="002821B6" w:rsidP="008C3993">
      <w:pPr>
        <w:widowControl/>
        <w:autoSpaceDE/>
        <w:autoSpaceDN/>
        <w:spacing w:line="276" w:lineRule="auto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Oggetto: Misura di solidarietà Calabria - Erogazione di misure per il sostegno e la solidarietà alimentare in favore di nuclei familiari in difficoltà, anche temporanea, dovuta all’emergenza sanitaria da Covid-19 di cui al</w:t>
      </w:r>
      <w:r>
        <w:rPr>
          <w:rFonts w:ascii="Arial" w:hAnsi="Arial" w:cs="Arial"/>
        </w:rPr>
        <w:t>la DGR 44/2020 e D.D. n.6049 del 03.06.2020</w:t>
      </w:r>
      <w:r w:rsidRPr="008C3993">
        <w:rPr>
          <w:rFonts w:ascii="Arial" w:hAnsi="Arial" w:cs="Arial"/>
        </w:rPr>
        <w:t xml:space="preserve"> - Avviso Pubblico del Comune di </w:t>
      </w:r>
      <w:r>
        <w:rPr>
          <w:rFonts w:ascii="Arial" w:hAnsi="Arial" w:cs="Arial"/>
        </w:rPr>
        <w:t>Stignano</w:t>
      </w:r>
      <w:r w:rsidRPr="008C3993">
        <w:rPr>
          <w:rFonts w:ascii="Arial" w:hAnsi="Arial" w:cs="Arial"/>
        </w:rPr>
        <w:t xml:space="preserve"> </w:t>
      </w:r>
      <w:r w:rsidRPr="00C261A2">
        <w:rPr>
          <w:rFonts w:ascii="Arial" w:hAnsi="Arial" w:cs="Arial"/>
        </w:rPr>
        <w:t>per l’acquisizione di manifestazion</w:t>
      </w:r>
      <w:r>
        <w:rPr>
          <w:rFonts w:ascii="Arial" w:hAnsi="Arial" w:cs="Arial"/>
        </w:rPr>
        <w:t xml:space="preserve">i </w:t>
      </w:r>
      <w:r w:rsidRPr="00C261A2">
        <w:rPr>
          <w:rFonts w:ascii="Arial" w:hAnsi="Arial" w:cs="Arial"/>
        </w:rPr>
        <w:t>di interesse per la formazione di un elenco di esercizi commerciali, farmacie e parafarmacie, per l'utilizzo dei buoni spesa denominati “</w:t>
      </w:r>
      <w:r>
        <w:rPr>
          <w:rFonts w:ascii="Arial" w:hAnsi="Arial" w:cs="Arial"/>
        </w:rPr>
        <w:t>M</w:t>
      </w:r>
      <w:r w:rsidRPr="00C261A2">
        <w:rPr>
          <w:rFonts w:ascii="Arial" w:hAnsi="Arial" w:cs="Arial"/>
        </w:rPr>
        <w:t xml:space="preserve">isura di solidarietà </w:t>
      </w:r>
      <w:r>
        <w:rPr>
          <w:rFonts w:ascii="Arial" w:hAnsi="Arial" w:cs="Arial"/>
        </w:rPr>
        <w:t>C</w:t>
      </w:r>
      <w:r w:rsidRPr="00C261A2">
        <w:rPr>
          <w:rFonts w:ascii="Arial" w:hAnsi="Arial" w:cs="Arial"/>
        </w:rPr>
        <w:t>alabria”</w:t>
      </w:r>
      <w:r w:rsidRPr="008C3993">
        <w:rPr>
          <w:rFonts w:ascii="Arial" w:hAnsi="Arial" w:cs="Arial"/>
        </w:rPr>
        <w:t xml:space="preserve">. RICHIESTA </w:t>
      </w:r>
      <w:r>
        <w:rPr>
          <w:rFonts w:ascii="Arial" w:hAnsi="Arial" w:cs="Arial"/>
        </w:rPr>
        <w:t>DI RIMBORSO.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Il/la sottoscritto/a ________________________ nato/a ____________________ il _____________ Residente in _________________________ Via ________________________________________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In qualità di legale rappresentante della Ditta/società/farmacia _____________________________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___________________________________ P,iva/C.f.: ___________________________________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Recapito telefonico _____________ indirizzo e-mail _________________ PEC ________________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 xml:space="preserve"> 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Vista la Convenzione ______ sottoscritta in data _________ tra l’odierno richiedente e il Comune di ______________________________</w:t>
      </w:r>
    </w:p>
    <w:p w:rsidR="002821B6" w:rsidRDefault="002821B6" w:rsidP="00C261A2">
      <w:pPr>
        <w:widowControl/>
        <w:autoSpaceDE/>
        <w:autoSpaceDN/>
        <w:spacing w:line="276" w:lineRule="auto"/>
        <w:ind w:right="-7"/>
        <w:jc w:val="center"/>
        <w:rPr>
          <w:rFonts w:ascii="Arial" w:hAnsi="Arial" w:cs="Arial"/>
        </w:rPr>
      </w:pPr>
    </w:p>
    <w:p w:rsidR="002821B6" w:rsidRDefault="002821B6" w:rsidP="00C261A2">
      <w:pPr>
        <w:widowControl/>
        <w:autoSpaceDE/>
        <w:autoSpaceDN/>
        <w:spacing w:line="276" w:lineRule="auto"/>
        <w:ind w:right="-7"/>
        <w:jc w:val="center"/>
        <w:rPr>
          <w:rFonts w:ascii="Arial" w:hAnsi="Arial" w:cs="Arial"/>
        </w:rPr>
      </w:pPr>
      <w:r w:rsidRPr="008C3993">
        <w:rPr>
          <w:rFonts w:ascii="Arial" w:hAnsi="Arial" w:cs="Arial"/>
        </w:rPr>
        <w:t>CHIEDE</w:t>
      </w:r>
    </w:p>
    <w:p w:rsidR="002821B6" w:rsidRPr="008C3993" w:rsidRDefault="002821B6" w:rsidP="00C261A2">
      <w:pPr>
        <w:widowControl/>
        <w:autoSpaceDE/>
        <w:autoSpaceDN/>
        <w:spacing w:line="276" w:lineRule="auto"/>
        <w:ind w:right="-7"/>
        <w:jc w:val="center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Il rimborso</w:t>
      </w:r>
      <w:r w:rsidRPr="008C3993">
        <w:rPr>
          <w:rFonts w:ascii="Arial" w:hAnsi="Arial" w:cs="Arial"/>
        </w:rPr>
        <w:t xml:space="preserve"> della somma di € ___</w:t>
      </w:r>
      <w:r>
        <w:rPr>
          <w:rFonts w:ascii="Arial" w:hAnsi="Arial" w:cs="Arial"/>
        </w:rPr>
        <w:t>____</w:t>
      </w:r>
      <w:r w:rsidRPr="008C3993">
        <w:rPr>
          <w:rFonts w:ascii="Arial" w:hAnsi="Arial" w:cs="Arial"/>
        </w:rPr>
        <w:t>_, 00 diconsi euro</w:t>
      </w:r>
      <w:r>
        <w:rPr>
          <w:rFonts w:ascii="Arial" w:hAnsi="Arial" w:cs="Arial"/>
        </w:rPr>
        <w:t xml:space="preserve"> </w:t>
      </w:r>
      <w:r w:rsidRPr="008C3993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8C3993">
        <w:rPr>
          <w:rFonts w:ascii="Arial" w:hAnsi="Arial" w:cs="Arial"/>
        </w:rPr>
        <w:t>________________/00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di cui alla fattura elettronica/nota di debito n.</w:t>
      </w:r>
      <w:r w:rsidRPr="008C399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 </w:t>
      </w:r>
      <w:r w:rsidRPr="008C3993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___________________ ;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-</w:t>
      </w:r>
      <w:r w:rsidRPr="008C3993">
        <w:rPr>
          <w:rFonts w:ascii="Arial" w:hAnsi="Arial" w:cs="Arial"/>
        </w:rPr>
        <w:tab/>
        <w:t>Che la suddetta somma venga accreditata sul seguente conto corrente intestato alla richiedente impresa: IBAN _______________________________</w:t>
      </w:r>
      <w:r>
        <w:rPr>
          <w:rFonts w:ascii="Arial" w:hAnsi="Arial" w:cs="Arial"/>
        </w:rPr>
        <w:t>_________________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center"/>
        <w:rPr>
          <w:rFonts w:ascii="Arial" w:hAnsi="Arial" w:cs="Arial"/>
        </w:rPr>
      </w:pPr>
      <w:r w:rsidRPr="008C3993">
        <w:rPr>
          <w:rFonts w:ascii="Arial" w:hAnsi="Arial" w:cs="Arial"/>
        </w:rPr>
        <w:t>DICHIARA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-</w:t>
      </w:r>
      <w:r w:rsidRPr="008C3993">
        <w:rPr>
          <w:rFonts w:ascii="Arial" w:hAnsi="Arial" w:cs="Arial"/>
        </w:rPr>
        <w:tab/>
        <w:t>di non trovarsi in nessuna incapacità a contrarre con la Pubblica Amministrazione;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-</w:t>
      </w:r>
      <w:r w:rsidRPr="008C3993">
        <w:rPr>
          <w:rFonts w:ascii="Arial" w:hAnsi="Arial" w:cs="Arial"/>
        </w:rPr>
        <w:tab/>
        <w:t>essere in possesso delle necessarie autorizzazioni previste dalla vigente normativa per l’esercizio della propria attività;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-</w:t>
      </w:r>
      <w:r w:rsidRPr="008C3993">
        <w:rPr>
          <w:rFonts w:ascii="Arial" w:hAnsi="Arial" w:cs="Arial"/>
        </w:rPr>
        <w:tab/>
        <w:t>di essere in regola con gli obblighi fiscali, previdenziali ed assistenziali, o di presentare autocertificazione per eventuale esenzione del DURC;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-</w:t>
      </w:r>
      <w:r w:rsidRPr="008C3993">
        <w:rPr>
          <w:rFonts w:ascii="Arial" w:hAnsi="Arial" w:cs="Arial"/>
        </w:rPr>
        <w:tab/>
        <w:t>che tutti i buoni spesa di cui si chiede il rimborso sono stati utilizzati esclusivamente per beni appartenenti alle categorie espressamente indicate nel disciplinare e relativi allegati;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-</w:t>
      </w:r>
      <w:r w:rsidRPr="008C3993">
        <w:rPr>
          <w:rFonts w:ascii="Arial" w:hAnsi="Arial" w:cs="Arial"/>
        </w:rPr>
        <w:tab/>
        <w:t>che i beneficiari dei buoni di cui si chiede il rimborso, al momento dell’utilizzo e della esibizione agli operatori di cassa o di sportello, sono stati debitamente identificati a mezzo documento di riconoscimento</w:t>
      </w:r>
      <w:r>
        <w:rPr>
          <w:rFonts w:ascii="Arial" w:hAnsi="Arial" w:cs="Arial"/>
        </w:rPr>
        <w:t>.</w:t>
      </w:r>
    </w:p>
    <w:p w:rsidR="002821B6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Acconsente, ai sensi del Regolamento dell’Unione Europea</w:t>
      </w:r>
      <w:r>
        <w:rPr>
          <w:rFonts w:ascii="Arial" w:hAnsi="Arial" w:cs="Arial"/>
        </w:rPr>
        <w:t xml:space="preserve"> 679/2016 (codice in materia di </w:t>
      </w:r>
      <w:r w:rsidRPr="008C3993">
        <w:rPr>
          <w:rFonts w:ascii="Arial" w:hAnsi="Arial" w:cs="Arial"/>
        </w:rPr>
        <w:t>protezione dei dati personali), al trattamento dei propri dati anche personali, per le finalità inerenti la procedura di affidamento del servizio.</w:t>
      </w:r>
    </w:p>
    <w:p w:rsidR="002821B6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Allegati:</w:t>
      </w:r>
    </w:p>
    <w:p w:rsidR="002821B6" w:rsidRPr="008C3993" w:rsidRDefault="002821B6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Modello B Autocertificazione di iscrizione alla CCIAA con dicitura antimafia;</w:t>
      </w:r>
    </w:p>
    <w:p w:rsidR="002821B6" w:rsidRPr="008C3993" w:rsidRDefault="002821B6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Documentazione prevista per rendicontazione (scaricabile dalla piattaforma o</w:t>
      </w:r>
      <w:r>
        <w:rPr>
          <w:rFonts w:ascii="Arial" w:hAnsi="Arial" w:cs="Arial"/>
        </w:rPr>
        <w:t>ppure mediante</w:t>
      </w:r>
      <w:r w:rsidRPr="008C3993">
        <w:rPr>
          <w:rFonts w:ascii="Arial" w:hAnsi="Arial" w:cs="Arial"/>
        </w:rPr>
        <w:t xml:space="preserve"> file excel</w:t>
      </w:r>
      <w:r>
        <w:rPr>
          <w:rFonts w:ascii="Arial" w:hAnsi="Arial" w:cs="Arial"/>
        </w:rPr>
        <w:t>,</w:t>
      </w:r>
      <w:r w:rsidRPr="008C3993">
        <w:rPr>
          <w:rFonts w:ascii="Arial" w:hAnsi="Arial" w:cs="Arial"/>
        </w:rPr>
        <w:t xml:space="preserve"> correttamente compilato</w:t>
      </w:r>
      <w:r>
        <w:rPr>
          <w:rFonts w:ascii="Arial" w:hAnsi="Arial" w:cs="Arial"/>
        </w:rPr>
        <w:t>, secondo l’apposito modello predisposto</w:t>
      </w:r>
      <w:r w:rsidRPr="008C3993">
        <w:rPr>
          <w:rFonts w:ascii="Arial" w:hAnsi="Arial" w:cs="Arial"/>
        </w:rPr>
        <w:t>);</w:t>
      </w:r>
    </w:p>
    <w:p w:rsidR="002821B6" w:rsidRPr="008C3993" w:rsidRDefault="002821B6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Buoni spesa di cui si chiede il rimborso IN ORIGINALE, con allegati scontrini ai quali i buoni sono riferiti (spillati nello stesso ordine di elencazione previsto dal modello di cui al precedente punto 2);</w:t>
      </w:r>
    </w:p>
    <w:p w:rsidR="002821B6" w:rsidRPr="008C3993" w:rsidRDefault="002821B6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hAnsi="Arial" w:cs="Arial"/>
        </w:rPr>
      </w:pPr>
      <w:r w:rsidRPr="008C3993">
        <w:rPr>
          <w:rFonts w:ascii="Arial" w:hAnsi="Arial" w:cs="Arial"/>
        </w:rPr>
        <w:t>Copia di un valido documento di identità del dichiarante Legale rappresentante.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rPr>
          <w:rFonts w:ascii="Arial" w:hAnsi="Arial" w:cs="Arial"/>
        </w:rPr>
      </w:pPr>
      <w:r w:rsidRPr="008C3993">
        <w:rPr>
          <w:rFonts w:ascii="Arial" w:hAnsi="Arial" w:cs="Arial"/>
        </w:rPr>
        <w:t xml:space="preserve"> 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rPr>
          <w:rFonts w:ascii="Arial" w:hAnsi="Arial" w:cs="Arial"/>
        </w:rPr>
      </w:pPr>
    </w:p>
    <w:p w:rsidR="002821B6" w:rsidRPr="008C3993" w:rsidRDefault="002821B6" w:rsidP="008C3993">
      <w:pPr>
        <w:widowControl/>
        <w:autoSpaceDE/>
        <w:autoSpaceDN/>
        <w:spacing w:line="276" w:lineRule="auto"/>
        <w:ind w:right="-7"/>
        <w:rPr>
          <w:rFonts w:ascii="Arial" w:hAnsi="Arial" w:cs="Arial"/>
        </w:rPr>
      </w:pPr>
      <w:r w:rsidRPr="008C3993">
        <w:rPr>
          <w:rFonts w:ascii="Arial" w:hAnsi="Arial" w:cs="Arial"/>
        </w:rPr>
        <w:t>Luogo e data _________________________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left="4956" w:right="-7"/>
        <w:jc w:val="center"/>
        <w:rPr>
          <w:rFonts w:ascii="Arial" w:hAnsi="Arial" w:cs="Arial"/>
        </w:rPr>
      </w:pPr>
      <w:r w:rsidRPr="008C3993">
        <w:rPr>
          <w:rFonts w:ascii="Arial" w:hAnsi="Arial" w:cs="Arial"/>
        </w:rPr>
        <w:t>Firmato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left="4956" w:right="-7"/>
        <w:jc w:val="center"/>
        <w:rPr>
          <w:rFonts w:ascii="Arial" w:hAnsi="Arial" w:cs="Arial"/>
        </w:rPr>
      </w:pPr>
      <w:r w:rsidRPr="008C3993">
        <w:rPr>
          <w:rFonts w:ascii="Arial" w:hAnsi="Arial" w:cs="Arial"/>
        </w:rPr>
        <w:t>Il Legale Rappresentante</w:t>
      </w:r>
    </w:p>
    <w:p w:rsidR="002821B6" w:rsidRPr="008C3993" w:rsidRDefault="002821B6" w:rsidP="008C3993">
      <w:pPr>
        <w:widowControl/>
        <w:autoSpaceDE/>
        <w:autoSpaceDN/>
        <w:spacing w:line="276" w:lineRule="auto"/>
        <w:ind w:left="4956" w:right="-7"/>
        <w:jc w:val="center"/>
        <w:rPr>
          <w:rFonts w:ascii="Arial" w:hAnsi="Arial" w:cs="Arial"/>
        </w:rPr>
      </w:pPr>
      <w:r w:rsidRPr="008C3993">
        <w:rPr>
          <w:rFonts w:ascii="Arial" w:hAnsi="Arial" w:cs="Arial"/>
        </w:rPr>
        <w:t>(timbro dell’impresa)</w:t>
      </w:r>
    </w:p>
    <w:sectPr w:rsidR="002821B6" w:rsidRPr="008C3993" w:rsidSect="00325335"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B6" w:rsidRDefault="002821B6" w:rsidP="00CD2F59">
      <w:r>
        <w:separator/>
      </w:r>
    </w:p>
  </w:endnote>
  <w:endnote w:type="continuationSeparator" w:id="0">
    <w:p w:rsidR="002821B6" w:rsidRDefault="002821B6" w:rsidP="00CD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B6" w:rsidRDefault="002821B6" w:rsidP="00CD2F59">
      <w:r>
        <w:separator/>
      </w:r>
    </w:p>
  </w:footnote>
  <w:footnote w:type="continuationSeparator" w:id="0">
    <w:p w:rsidR="002821B6" w:rsidRDefault="002821B6" w:rsidP="00CD2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Times New Roman" w:hAnsi="Arial" w:cs="Arial" w:hint="default"/>
        <w:spacing w:val="-9"/>
        <w:w w:val="100"/>
        <w:sz w:val="18"/>
        <w:szCs w:val="18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</w:rPr>
    </w:lvl>
  </w:abstractNum>
  <w:abstractNum w:abstractNumId="5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464"/>
    <w:rsid w:val="00060A57"/>
    <w:rsid w:val="000C582A"/>
    <w:rsid w:val="000D04E4"/>
    <w:rsid w:val="001451DF"/>
    <w:rsid w:val="00147C75"/>
    <w:rsid w:val="00160DBD"/>
    <w:rsid w:val="001C4B10"/>
    <w:rsid w:val="001C4C51"/>
    <w:rsid w:val="00206974"/>
    <w:rsid w:val="002448A8"/>
    <w:rsid w:val="002821B6"/>
    <w:rsid w:val="002A452D"/>
    <w:rsid w:val="002B1ABD"/>
    <w:rsid w:val="002D443C"/>
    <w:rsid w:val="002D6238"/>
    <w:rsid w:val="00325335"/>
    <w:rsid w:val="003729F4"/>
    <w:rsid w:val="003E5FBF"/>
    <w:rsid w:val="00505313"/>
    <w:rsid w:val="00525E34"/>
    <w:rsid w:val="00576093"/>
    <w:rsid w:val="00595A38"/>
    <w:rsid w:val="005C155F"/>
    <w:rsid w:val="005D012C"/>
    <w:rsid w:val="005E5CCA"/>
    <w:rsid w:val="005F38A9"/>
    <w:rsid w:val="00616BEC"/>
    <w:rsid w:val="00625C62"/>
    <w:rsid w:val="006607D4"/>
    <w:rsid w:val="006D1464"/>
    <w:rsid w:val="00704581"/>
    <w:rsid w:val="0071655C"/>
    <w:rsid w:val="007740BE"/>
    <w:rsid w:val="007741E7"/>
    <w:rsid w:val="007B4D8E"/>
    <w:rsid w:val="00811A6C"/>
    <w:rsid w:val="008211B4"/>
    <w:rsid w:val="008C3993"/>
    <w:rsid w:val="008C7DB1"/>
    <w:rsid w:val="008F2556"/>
    <w:rsid w:val="008F5BAA"/>
    <w:rsid w:val="00A95124"/>
    <w:rsid w:val="00AC19AF"/>
    <w:rsid w:val="00B120D0"/>
    <w:rsid w:val="00B93F84"/>
    <w:rsid w:val="00BA05DB"/>
    <w:rsid w:val="00BA5305"/>
    <w:rsid w:val="00BD7C7A"/>
    <w:rsid w:val="00C139F9"/>
    <w:rsid w:val="00C261A2"/>
    <w:rsid w:val="00C856F1"/>
    <w:rsid w:val="00CA6EBF"/>
    <w:rsid w:val="00CD2F59"/>
    <w:rsid w:val="00CE70A0"/>
    <w:rsid w:val="00CF0723"/>
    <w:rsid w:val="00CF07E8"/>
    <w:rsid w:val="00CF6015"/>
    <w:rsid w:val="00D25744"/>
    <w:rsid w:val="00D72959"/>
    <w:rsid w:val="00E0060D"/>
    <w:rsid w:val="00E2563F"/>
    <w:rsid w:val="00E32154"/>
    <w:rsid w:val="00E578D4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D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578D4"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9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E578D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578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98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E578D4"/>
    <w:rPr>
      <w:sz w:val="20"/>
      <w:szCs w:val="20"/>
      <w:lang w:eastAsia="it-IT"/>
    </w:rPr>
  </w:style>
  <w:style w:type="paragraph" w:customStyle="1" w:styleId="TableParagraph">
    <w:name w:val="Table Paragraph"/>
    <w:basedOn w:val="Normal"/>
    <w:uiPriority w:val="99"/>
    <w:rsid w:val="00E578D4"/>
  </w:style>
  <w:style w:type="character" w:customStyle="1" w:styleId="ListParagraphChar">
    <w:name w:val="List Paragraph Char"/>
    <w:link w:val="ListParagraph"/>
    <w:uiPriority w:val="99"/>
    <w:locked/>
    <w:rsid w:val="00D72959"/>
    <w:rPr>
      <w:rFonts w:ascii="Times New Roman" w:hAnsi="Times New Roman"/>
      <w:lang w:val="it-IT"/>
    </w:rPr>
  </w:style>
  <w:style w:type="paragraph" w:styleId="Header">
    <w:name w:val="header"/>
    <w:basedOn w:val="Normal"/>
    <w:link w:val="HeaderChar"/>
    <w:uiPriority w:val="99"/>
    <w:rsid w:val="00CD2F5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2F59"/>
    <w:rPr>
      <w:rFonts w:ascii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rsid w:val="00CD2F5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2F59"/>
    <w:rPr>
      <w:rFonts w:ascii="Times New Roman" w:hAnsi="Times New Roman" w:cs="Times New Roman"/>
      <w:lang w:val="it-IT"/>
    </w:rPr>
  </w:style>
  <w:style w:type="table" w:customStyle="1" w:styleId="TableNormal11">
    <w:name w:val="Table Normal11"/>
    <w:uiPriority w:val="99"/>
    <w:semiHidden/>
    <w:rsid w:val="006607D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160DB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3E5FB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487</Words>
  <Characters>2778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Utente</cp:lastModifiedBy>
  <cp:revision>2</cp:revision>
  <dcterms:created xsi:type="dcterms:W3CDTF">2021-01-14T11:55:00Z</dcterms:created>
  <dcterms:modified xsi:type="dcterms:W3CDTF">2021-01-14T11:55:00Z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